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四川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省民族宗教事务委员会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2024年度公开遴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选进入面试资格复审人员名单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楷体_GB2312" w:hAnsi="Arial" w:eastAsia="楷体_GB2312" w:cs="Arial"/>
          <w:b/>
          <w:bCs/>
          <w:kern w:val="0"/>
          <w:sz w:val="32"/>
          <w:szCs w:val="32"/>
        </w:rPr>
        <w:t>（分职位按准考证号排序）</w:t>
      </w:r>
    </w:p>
    <w:tbl>
      <w:tblPr>
        <w:tblStyle w:val="9"/>
        <w:tblW w:w="10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707"/>
        <w:gridCol w:w="2217"/>
        <w:gridCol w:w="1656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职位编码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省民族地区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经济开发中心</w:t>
            </w:r>
          </w:p>
        </w:tc>
        <w:tc>
          <w:tcPr>
            <w:tcW w:w="1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15241025</w:t>
            </w:r>
          </w:p>
        </w:tc>
        <w:tc>
          <w:tcPr>
            <w:tcW w:w="2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综合文稿（一）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肖佩嘉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1524210101717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衣赟秋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1524210209930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方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倩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1524210213919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佘文彬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1524210308017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魏麟权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1524210413008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省民族地区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经济开发中心</w:t>
            </w:r>
          </w:p>
        </w:tc>
        <w:tc>
          <w:tcPr>
            <w:tcW w:w="1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15241026</w:t>
            </w:r>
          </w:p>
        </w:tc>
        <w:tc>
          <w:tcPr>
            <w:tcW w:w="2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综合文稿（二）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李浩航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1524210102316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张庆承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1524210103221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梁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1524210208504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蒋佩佚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1524210215014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郑礼辉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1524210303217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赵家庆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1524210304005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柯茂林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1524210304330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雄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1524210305118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廖伟宇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1524210306815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冯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尧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1524210309823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郑鹏男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1524210412503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sectPr>
      <w:footerReference r:id="rId3" w:type="default"/>
      <w:pgSz w:w="11907" w:h="16840"/>
      <w:pgMar w:top="1417" w:right="1134" w:bottom="1417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3F7A3E1"/>
    <w:rsid w:val="077FF073"/>
    <w:rsid w:val="09BBFCEA"/>
    <w:rsid w:val="0FBCB773"/>
    <w:rsid w:val="0FFE73BC"/>
    <w:rsid w:val="11D23791"/>
    <w:rsid w:val="12B3A940"/>
    <w:rsid w:val="167B6228"/>
    <w:rsid w:val="17D76B53"/>
    <w:rsid w:val="17E72CEA"/>
    <w:rsid w:val="19FF342C"/>
    <w:rsid w:val="19FFA412"/>
    <w:rsid w:val="1AF7A0E4"/>
    <w:rsid w:val="1AFE25AF"/>
    <w:rsid w:val="1CBF65EE"/>
    <w:rsid w:val="1CBF7006"/>
    <w:rsid w:val="1DB6C40E"/>
    <w:rsid w:val="1DDB604F"/>
    <w:rsid w:val="1DDE9064"/>
    <w:rsid w:val="1DF9E24A"/>
    <w:rsid w:val="1E7D3EB7"/>
    <w:rsid w:val="1EBE8867"/>
    <w:rsid w:val="1F77AC8E"/>
    <w:rsid w:val="1FAA302C"/>
    <w:rsid w:val="249F34A4"/>
    <w:rsid w:val="256FF946"/>
    <w:rsid w:val="25FDE855"/>
    <w:rsid w:val="26E47E00"/>
    <w:rsid w:val="26FEE034"/>
    <w:rsid w:val="27E7DF27"/>
    <w:rsid w:val="2AB725AA"/>
    <w:rsid w:val="2BBE1CDE"/>
    <w:rsid w:val="2BEB1E77"/>
    <w:rsid w:val="2DDE2BFD"/>
    <w:rsid w:val="2DEE1344"/>
    <w:rsid w:val="2E3BA9CA"/>
    <w:rsid w:val="2E9D9ADF"/>
    <w:rsid w:val="2EB338D8"/>
    <w:rsid w:val="2EFFCD9A"/>
    <w:rsid w:val="2F0F1C20"/>
    <w:rsid w:val="2F6FA7C1"/>
    <w:rsid w:val="2FF1C2D1"/>
    <w:rsid w:val="2FFF4203"/>
    <w:rsid w:val="30FF14BD"/>
    <w:rsid w:val="31B71AD9"/>
    <w:rsid w:val="31CE9D56"/>
    <w:rsid w:val="33F6287B"/>
    <w:rsid w:val="33FFB222"/>
    <w:rsid w:val="34FF76C5"/>
    <w:rsid w:val="355E0F76"/>
    <w:rsid w:val="359687E9"/>
    <w:rsid w:val="35AF0EE7"/>
    <w:rsid w:val="35D6E85F"/>
    <w:rsid w:val="35EF8F7F"/>
    <w:rsid w:val="363963F0"/>
    <w:rsid w:val="36572C75"/>
    <w:rsid w:val="36BF6BF6"/>
    <w:rsid w:val="36F7025F"/>
    <w:rsid w:val="37DDA2CF"/>
    <w:rsid w:val="37DE5B16"/>
    <w:rsid w:val="37E6918C"/>
    <w:rsid w:val="37F80854"/>
    <w:rsid w:val="37FFC4A8"/>
    <w:rsid w:val="38B6FE04"/>
    <w:rsid w:val="38E74E29"/>
    <w:rsid w:val="39D89E42"/>
    <w:rsid w:val="39EAFFEB"/>
    <w:rsid w:val="39FFAB0C"/>
    <w:rsid w:val="3A791D32"/>
    <w:rsid w:val="3ABFC1E9"/>
    <w:rsid w:val="3B7756E6"/>
    <w:rsid w:val="3B7A768D"/>
    <w:rsid w:val="3BCC580F"/>
    <w:rsid w:val="3BEF675E"/>
    <w:rsid w:val="3BFD15F6"/>
    <w:rsid w:val="3BFD78A0"/>
    <w:rsid w:val="3BFF226E"/>
    <w:rsid w:val="3C3B6BE2"/>
    <w:rsid w:val="3C47E3F9"/>
    <w:rsid w:val="3D3F6337"/>
    <w:rsid w:val="3D98FC51"/>
    <w:rsid w:val="3D9F76CB"/>
    <w:rsid w:val="3DBFF8D5"/>
    <w:rsid w:val="3DEBD0E3"/>
    <w:rsid w:val="3DEFC2D9"/>
    <w:rsid w:val="3EBFCBED"/>
    <w:rsid w:val="3ECBDC21"/>
    <w:rsid w:val="3ECF9B9D"/>
    <w:rsid w:val="3ED6F6D2"/>
    <w:rsid w:val="3EE5BCCD"/>
    <w:rsid w:val="3EEBE071"/>
    <w:rsid w:val="3EEDC90C"/>
    <w:rsid w:val="3EEE29A3"/>
    <w:rsid w:val="3EEF9F47"/>
    <w:rsid w:val="3EF1BF6B"/>
    <w:rsid w:val="3EFB41F2"/>
    <w:rsid w:val="3F3BB2BD"/>
    <w:rsid w:val="3F6FDD03"/>
    <w:rsid w:val="3FB7F0DF"/>
    <w:rsid w:val="3FC9AF6D"/>
    <w:rsid w:val="3FCACD0D"/>
    <w:rsid w:val="3FCF6AC4"/>
    <w:rsid w:val="3FDC39BE"/>
    <w:rsid w:val="3FDF11B5"/>
    <w:rsid w:val="3FE59D14"/>
    <w:rsid w:val="3FEE4213"/>
    <w:rsid w:val="3FF08219"/>
    <w:rsid w:val="3FF93D50"/>
    <w:rsid w:val="3FFA5A47"/>
    <w:rsid w:val="3FFBBA6E"/>
    <w:rsid w:val="3FFF891D"/>
    <w:rsid w:val="3FFF93D2"/>
    <w:rsid w:val="3FFFBD41"/>
    <w:rsid w:val="4173FADB"/>
    <w:rsid w:val="45F79143"/>
    <w:rsid w:val="47BFC4C9"/>
    <w:rsid w:val="47D7D9B5"/>
    <w:rsid w:val="47DD1570"/>
    <w:rsid w:val="47EE0581"/>
    <w:rsid w:val="47FF59B8"/>
    <w:rsid w:val="4BE30D15"/>
    <w:rsid w:val="4CF7AC07"/>
    <w:rsid w:val="4D7FF62C"/>
    <w:rsid w:val="4DEECF1F"/>
    <w:rsid w:val="4E4CF8F8"/>
    <w:rsid w:val="4FDC8C74"/>
    <w:rsid w:val="4FDF223D"/>
    <w:rsid w:val="4FF5EAA3"/>
    <w:rsid w:val="4FFBCAEB"/>
    <w:rsid w:val="4FFCDBFC"/>
    <w:rsid w:val="4FFF4D42"/>
    <w:rsid w:val="516EA77B"/>
    <w:rsid w:val="5337C370"/>
    <w:rsid w:val="539DCDE7"/>
    <w:rsid w:val="53F70770"/>
    <w:rsid w:val="547FE801"/>
    <w:rsid w:val="55DE238F"/>
    <w:rsid w:val="55DF07AA"/>
    <w:rsid w:val="56E123FA"/>
    <w:rsid w:val="56EF02C1"/>
    <w:rsid w:val="57F3F823"/>
    <w:rsid w:val="57FE22D6"/>
    <w:rsid w:val="57FE948D"/>
    <w:rsid w:val="57FF260D"/>
    <w:rsid w:val="57FF3745"/>
    <w:rsid w:val="595D136B"/>
    <w:rsid w:val="597F6427"/>
    <w:rsid w:val="59FE8898"/>
    <w:rsid w:val="5AEB74F2"/>
    <w:rsid w:val="5AF02F58"/>
    <w:rsid w:val="5AFBEB06"/>
    <w:rsid w:val="5BDD7FF8"/>
    <w:rsid w:val="5BDDBDB9"/>
    <w:rsid w:val="5BE918F2"/>
    <w:rsid w:val="5BEEDB8E"/>
    <w:rsid w:val="5BFB9039"/>
    <w:rsid w:val="5BFFC39F"/>
    <w:rsid w:val="5BFFD3A6"/>
    <w:rsid w:val="5BFFDA47"/>
    <w:rsid w:val="5CDBA95C"/>
    <w:rsid w:val="5CE61FE6"/>
    <w:rsid w:val="5CF7CB2E"/>
    <w:rsid w:val="5CFAF1F8"/>
    <w:rsid w:val="5CFF062F"/>
    <w:rsid w:val="5CFF68C6"/>
    <w:rsid w:val="5D4EFE39"/>
    <w:rsid w:val="5D5FB726"/>
    <w:rsid w:val="5D65787F"/>
    <w:rsid w:val="5D7669E1"/>
    <w:rsid w:val="5D7F293C"/>
    <w:rsid w:val="5D7F6CA0"/>
    <w:rsid w:val="5DB7BCC5"/>
    <w:rsid w:val="5DDF24EB"/>
    <w:rsid w:val="5DFFF453"/>
    <w:rsid w:val="5E6F441B"/>
    <w:rsid w:val="5EAC05A4"/>
    <w:rsid w:val="5EEE48E8"/>
    <w:rsid w:val="5EFAC5B7"/>
    <w:rsid w:val="5EFFF4C3"/>
    <w:rsid w:val="5F7AFB66"/>
    <w:rsid w:val="5F7F4173"/>
    <w:rsid w:val="5F9F88D8"/>
    <w:rsid w:val="5FAF942D"/>
    <w:rsid w:val="5FBD533E"/>
    <w:rsid w:val="5FBE3D29"/>
    <w:rsid w:val="5FBFAAF8"/>
    <w:rsid w:val="5FCBCC64"/>
    <w:rsid w:val="5FCFD2B5"/>
    <w:rsid w:val="5FDE9F1B"/>
    <w:rsid w:val="5FDF0D37"/>
    <w:rsid w:val="5FEF0985"/>
    <w:rsid w:val="5FEF127E"/>
    <w:rsid w:val="5FF76D30"/>
    <w:rsid w:val="5FF7CA0A"/>
    <w:rsid w:val="5FF9EEB6"/>
    <w:rsid w:val="5FFE9327"/>
    <w:rsid w:val="5FFF3875"/>
    <w:rsid w:val="5FFF9E73"/>
    <w:rsid w:val="5FFFD89C"/>
    <w:rsid w:val="60EF0685"/>
    <w:rsid w:val="65FF0A7F"/>
    <w:rsid w:val="667F1A12"/>
    <w:rsid w:val="66FFA579"/>
    <w:rsid w:val="67315840"/>
    <w:rsid w:val="67393C74"/>
    <w:rsid w:val="677DAE75"/>
    <w:rsid w:val="677F62F3"/>
    <w:rsid w:val="677F8625"/>
    <w:rsid w:val="67CF5035"/>
    <w:rsid w:val="67EB44AC"/>
    <w:rsid w:val="67EF7B4D"/>
    <w:rsid w:val="67F4996A"/>
    <w:rsid w:val="67F83B89"/>
    <w:rsid w:val="67FDE5D7"/>
    <w:rsid w:val="67FF0644"/>
    <w:rsid w:val="69193F03"/>
    <w:rsid w:val="69F5C55E"/>
    <w:rsid w:val="69F7216A"/>
    <w:rsid w:val="69FF62D4"/>
    <w:rsid w:val="6AFF1C16"/>
    <w:rsid w:val="6B522324"/>
    <w:rsid w:val="6B96DF1C"/>
    <w:rsid w:val="6BBB87B5"/>
    <w:rsid w:val="6BCF1604"/>
    <w:rsid w:val="6BDD3FBF"/>
    <w:rsid w:val="6BDF3EA1"/>
    <w:rsid w:val="6BF62851"/>
    <w:rsid w:val="6CF6152E"/>
    <w:rsid w:val="6CFD347A"/>
    <w:rsid w:val="6CFDF13F"/>
    <w:rsid w:val="6D7FB764"/>
    <w:rsid w:val="6D996DB1"/>
    <w:rsid w:val="6D9DA40E"/>
    <w:rsid w:val="6DAE4934"/>
    <w:rsid w:val="6DAFA3A1"/>
    <w:rsid w:val="6DBDC9A5"/>
    <w:rsid w:val="6DBE44A9"/>
    <w:rsid w:val="6DEFCE8A"/>
    <w:rsid w:val="6DEFFE30"/>
    <w:rsid w:val="6DFF9E06"/>
    <w:rsid w:val="6EB4A620"/>
    <w:rsid w:val="6EBB9707"/>
    <w:rsid w:val="6EE7F63D"/>
    <w:rsid w:val="6EF75B16"/>
    <w:rsid w:val="6EFBEB31"/>
    <w:rsid w:val="6F39C8F4"/>
    <w:rsid w:val="6F5F63FB"/>
    <w:rsid w:val="6F777FBD"/>
    <w:rsid w:val="6F77F8D9"/>
    <w:rsid w:val="6FAA02E4"/>
    <w:rsid w:val="6FADE1D5"/>
    <w:rsid w:val="6FB1DB3A"/>
    <w:rsid w:val="6FBB9D9F"/>
    <w:rsid w:val="6FBD4020"/>
    <w:rsid w:val="6FCDBDD2"/>
    <w:rsid w:val="6FD70E4A"/>
    <w:rsid w:val="6FD73FB2"/>
    <w:rsid w:val="6FEE921C"/>
    <w:rsid w:val="6FF69638"/>
    <w:rsid w:val="6FFA4B77"/>
    <w:rsid w:val="6FFB9C07"/>
    <w:rsid w:val="6FFF589B"/>
    <w:rsid w:val="7156514D"/>
    <w:rsid w:val="716F8014"/>
    <w:rsid w:val="72FFF92E"/>
    <w:rsid w:val="73BD6A68"/>
    <w:rsid w:val="73DF007C"/>
    <w:rsid w:val="73FD1EEE"/>
    <w:rsid w:val="74FB1355"/>
    <w:rsid w:val="751B7ADF"/>
    <w:rsid w:val="753A1CEB"/>
    <w:rsid w:val="75696E83"/>
    <w:rsid w:val="757F3FCC"/>
    <w:rsid w:val="75E33174"/>
    <w:rsid w:val="75E9EF7F"/>
    <w:rsid w:val="76BFFC00"/>
    <w:rsid w:val="76F72068"/>
    <w:rsid w:val="76FBA46B"/>
    <w:rsid w:val="7715EADF"/>
    <w:rsid w:val="771B5647"/>
    <w:rsid w:val="774B646E"/>
    <w:rsid w:val="774E3067"/>
    <w:rsid w:val="7777C80D"/>
    <w:rsid w:val="777864A7"/>
    <w:rsid w:val="777AAE2E"/>
    <w:rsid w:val="777FB8EE"/>
    <w:rsid w:val="777FC02F"/>
    <w:rsid w:val="778ECEE9"/>
    <w:rsid w:val="77A6043B"/>
    <w:rsid w:val="77AFC61B"/>
    <w:rsid w:val="77B0F453"/>
    <w:rsid w:val="77B70BE3"/>
    <w:rsid w:val="77BB7CD4"/>
    <w:rsid w:val="77BF3115"/>
    <w:rsid w:val="77DBDFD0"/>
    <w:rsid w:val="77E32E13"/>
    <w:rsid w:val="77E3313D"/>
    <w:rsid w:val="77E47FA4"/>
    <w:rsid w:val="77E56B2C"/>
    <w:rsid w:val="77E759F7"/>
    <w:rsid w:val="77F36750"/>
    <w:rsid w:val="77F9710E"/>
    <w:rsid w:val="77FA6DA8"/>
    <w:rsid w:val="77FFAC8F"/>
    <w:rsid w:val="77FFBC89"/>
    <w:rsid w:val="787B3CB6"/>
    <w:rsid w:val="787CA160"/>
    <w:rsid w:val="787F7955"/>
    <w:rsid w:val="78BF01E0"/>
    <w:rsid w:val="78CE0F37"/>
    <w:rsid w:val="78FF1DF1"/>
    <w:rsid w:val="790D0EA1"/>
    <w:rsid w:val="795F8E94"/>
    <w:rsid w:val="79BFCB03"/>
    <w:rsid w:val="79EFB656"/>
    <w:rsid w:val="79FA52A2"/>
    <w:rsid w:val="79FF7B3B"/>
    <w:rsid w:val="7A5F0152"/>
    <w:rsid w:val="7AD52C09"/>
    <w:rsid w:val="7AEC944A"/>
    <w:rsid w:val="7AFB3395"/>
    <w:rsid w:val="7AFCE0A3"/>
    <w:rsid w:val="7AFF4EBC"/>
    <w:rsid w:val="7B1F5061"/>
    <w:rsid w:val="7B33FF2E"/>
    <w:rsid w:val="7B3B18DF"/>
    <w:rsid w:val="7B5D2D09"/>
    <w:rsid w:val="7B5F4628"/>
    <w:rsid w:val="7B69E600"/>
    <w:rsid w:val="7B6E4C55"/>
    <w:rsid w:val="7B6FAF71"/>
    <w:rsid w:val="7B76412B"/>
    <w:rsid w:val="7BAEF8ED"/>
    <w:rsid w:val="7BB75D9A"/>
    <w:rsid w:val="7BBED828"/>
    <w:rsid w:val="7BDEB7BD"/>
    <w:rsid w:val="7BDF141D"/>
    <w:rsid w:val="7BED7A5C"/>
    <w:rsid w:val="7BEFB437"/>
    <w:rsid w:val="7BEFDE07"/>
    <w:rsid w:val="7BF0B5A0"/>
    <w:rsid w:val="7BF678CE"/>
    <w:rsid w:val="7BFF2C0E"/>
    <w:rsid w:val="7BFF5AF6"/>
    <w:rsid w:val="7CBB883B"/>
    <w:rsid w:val="7CBF7F1E"/>
    <w:rsid w:val="7CD96783"/>
    <w:rsid w:val="7CFE3E95"/>
    <w:rsid w:val="7CFF903D"/>
    <w:rsid w:val="7CFFA88B"/>
    <w:rsid w:val="7D6AA616"/>
    <w:rsid w:val="7D7D23C8"/>
    <w:rsid w:val="7D7EDF53"/>
    <w:rsid w:val="7D7F3CCF"/>
    <w:rsid w:val="7DAF6290"/>
    <w:rsid w:val="7DB2B66A"/>
    <w:rsid w:val="7DBFCA96"/>
    <w:rsid w:val="7DD4DD92"/>
    <w:rsid w:val="7DDF3C12"/>
    <w:rsid w:val="7DED2911"/>
    <w:rsid w:val="7DED54D1"/>
    <w:rsid w:val="7DF53A71"/>
    <w:rsid w:val="7DF70DFD"/>
    <w:rsid w:val="7DF7720E"/>
    <w:rsid w:val="7DFF0D92"/>
    <w:rsid w:val="7DFF220B"/>
    <w:rsid w:val="7E0F0F66"/>
    <w:rsid w:val="7E3F902D"/>
    <w:rsid w:val="7E626282"/>
    <w:rsid w:val="7E7D8E8A"/>
    <w:rsid w:val="7EAF8D70"/>
    <w:rsid w:val="7EB84E48"/>
    <w:rsid w:val="7EBF9AF8"/>
    <w:rsid w:val="7ED58C5A"/>
    <w:rsid w:val="7EDEA42D"/>
    <w:rsid w:val="7EDED822"/>
    <w:rsid w:val="7EDFA8E2"/>
    <w:rsid w:val="7EEBA858"/>
    <w:rsid w:val="7EEE2C97"/>
    <w:rsid w:val="7EEFBF5C"/>
    <w:rsid w:val="7EF41EA9"/>
    <w:rsid w:val="7EF71DF1"/>
    <w:rsid w:val="7EF7AABC"/>
    <w:rsid w:val="7EF7BEAD"/>
    <w:rsid w:val="7EFAA736"/>
    <w:rsid w:val="7EFC3517"/>
    <w:rsid w:val="7F0E2B71"/>
    <w:rsid w:val="7F2E2576"/>
    <w:rsid w:val="7F2E2A72"/>
    <w:rsid w:val="7F2F1483"/>
    <w:rsid w:val="7F37C4C4"/>
    <w:rsid w:val="7F3DB801"/>
    <w:rsid w:val="7F3F5954"/>
    <w:rsid w:val="7F56B766"/>
    <w:rsid w:val="7F5F15C7"/>
    <w:rsid w:val="7F6613BB"/>
    <w:rsid w:val="7F6DFF92"/>
    <w:rsid w:val="7F6FD0DF"/>
    <w:rsid w:val="7F70CF13"/>
    <w:rsid w:val="7F75EFDF"/>
    <w:rsid w:val="7F770E92"/>
    <w:rsid w:val="7F78E8E4"/>
    <w:rsid w:val="7F79872A"/>
    <w:rsid w:val="7F7B750A"/>
    <w:rsid w:val="7F7B8958"/>
    <w:rsid w:val="7F992385"/>
    <w:rsid w:val="7FA58240"/>
    <w:rsid w:val="7FAF39FE"/>
    <w:rsid w:val="7FAF8BCD"/>
    <w:rsid w:val="7FBA7C0C"/>
    <w:rsid w:val="7FBCEF6B"/>
    <w:rsid w:val="7FBD0421"/>
    <w:rsid w:val="7FBF0889"/>
    <w:rsid w:val="7FC3EBA1"/>
    <w:rsid w:val="7FCA12FB"/>
    <w:rsid w:val="7FCF1F29"/>
    <w:rsid w:val="7FD57FE3"/>
    <w:rsid w:val="7FDA3C52"/>
    <w:rsid w:val="7FDD5A9F"/>
    <w:rsid w:val="7FDECCC9"/>
    <w:rsid w:val="7FE70E08"/>
    <w:rsid w:val="7FE93597"/>
    <w:rsid w:val="7FEB388C"/>
    <w:rsid w:val="7FEB6BB0"/>
    <w:rsid w:val="7FEE6CA0"/>
    <w:rsid w:val="7FEF66BA"/>
    <w:rsid w:val="7FF56C06"/>
    <w:rsid w:val="7FF74C26"/>
    <w:rsid w:val="7FF76429"/>
    <w:rsid w:val="7FF7650B"/>
    <w:rsid w:val="7FF77C03"/>
    <w:rsid w:val="7FF7CC31"/>
    <w:rsid w:val="7FFB4849"/>
    <w:rsid w:val="7FFBBECC"/>
    <w:rsid w:val="7FFC4FED"/>
    <w:rsid w:val="7FFD8C07"/>
    <w:rsid w:val="7FFE0476"/>
    <w:rsid w:val="7FFED380"/>
    <w:rsid w:val="7FFF4050"/>
    <w:rsid w:val="7FFF6909"/>
    <w:rsid w:val="7FFFC67D"/>
    <w:rsid w:val="7FFFE56F"/>
    <w:rsid w:val="7FFFE940"/>
    <w:rsid w:val="853EBBB6"/>
    <w:rsid w:val="8ADEE9C2"/>
    <w:rsid w:val="8AF79C58"/>
    <w:rsid w:val="8CFFBDAB"/>
    <w:rsid w:val="8F4F0473"/>
    <w:rsid w:val="8F89993B"/>
    <w:rsid w:val="8FB390EA"/>
    <w:rsid w:val="8FDF9C0B"/>
    <w:rsid w:val="8FE86CD4"/>
    <w:rsid w:val="8FF3C7C5"/>
    <w:rsid w:val="8FFF00E0"/>
    <w:rsid w:val="93AB2D4B"/>
    <w:rsid w:val="93F6E082"/>
    <w:rsid w:val="94AFEBBE"/>
    <w:rsid w:val="954A312B"/>
    <w:rsid w:val="97734FF9"/>
    <w:rsid w:val="97F67527"/>
    <w:rsid w:val="997EC621"/>
    <w:rsid w:val="9A6FC1BE"/>
    <w:rsid w:val="9AB33ECB"/>
    <w:rsid w:val="9BDF2298"/>
    <w:rsid w:val="9BF9C385"/>
    <w:rsid w:val="9BFF9711"/>
    <w:rsid w:val="9C77DC06"/>
    <w:rsid w:val="9D9FD8AA"/>
    <w:rsid w:val="9DDEA78A"/>
    <w:rsid w:val="9DF75503"/>
    <w:rsid w:val="9E7E04B6"/>
    <w:rsid w:val="9EBE769B"/>
    <w:rsid w:val="9EFDA273"/>
    <w:rsid w:val="9F6F72CA"/>
    <w:rsid w:val="9F6F831C"/>
    <w:rsid w:val="9F7B871F"/>
    <w:rsid w:val="9FFA5E05"/>
    <w:rsid w:val="9FFD322F"/>
    <w:rsid w:val="9FFF1B78"/>
    <w:rsid w:val="A6D79EE4"/>
    <w:rsid w:val="A79FF647"/>
    <w:rsid w:val="A7F7A24A"/>
    <w:rsid w:val="AA65C2C6"/>
    <w:rsid w:val="ABE375DA"/>
    <w:rsid w:val="AD7C441E"/>
    <w:rsid w:val="ADD7F031"/>
    <w:rsid w:val="AE7BA74B"/>
    <w:rsid w:val="AEB7CA1D"/>
    <w:rsid w:val="AED39E61"/>
    <w:rsid w:val="AEDDB270"/>
    <w:rsid w:val="AF211EBC"/>
    <w:rsid w:val="AF99F7DE"/>
    <w:rsid w:val="AFDB86E3"/>
    <w:rsid w:val="AFEF63AA"/>
    <w:rsid w:val="AFFA13C1"/>
    <w:rsid w:val="B13A4237"/>
    <w:rsid w:val="B1D395A4"/>
    <w:rsid w:val="B2F9BC57"/>
    <w:rsid w:val="B2FAD5F4"/>
    <w:rsid w:val="B33FB105"/>
    <w:rsid w:val="B37F0078"/>
    <w:rsid w:val="B53968F6"/>
    <w:rsid w:val="B5DA8599"/>
    <w:rsid w:val="B6F1F1BF"/>
    <w:rsid w:val="B6FFF581"/>
    <w:rsid w:val="B73F0695"/>
    <w:rsid w:val="B75E27D4"/>
    <w:rsid w:val="B7ACCE3A"/>
    <w:rsid w:val="B7DC0963"/>
    <w:rsid w:val="B7EBD6B1"/>
    <w:rsid w:val="B9522E88"/>
    <w:rsid w:val="B9A6EBBC"/>
    <w:rsid w:val="B9B38A72"/>
    <w:rsid w:val="B9BBD7D1"/>
    <w:rsid w:val="B9BEF5CC"/>
    <w:rsid w:val="BA676277"/>
    <w:rsid w:val="BA9B1E46"/>
    <w:rsid w:val="BAF3B95B"/>
    <w:rsid w:val="BB3A43DA"/>
    <w:rsid w:val="BB7A6408"/>
    <w:rsid w:val="BBBF5BD8"/>
    <w:rsid w:val="BBFDB4EF"/>
    <w:rsid w:val="BC6D3AA7"/>
    <w:rsid w:val="BC6EC21F"/>
    <w:rsid w:val="BC7E9D67"/>
    <w:rsid w:val="BC93B3DD"/>
    <w:rsid w:val="BCDEF03D"/>
    <w:rsid w:val="BCF3B71D"/>
    <w:rsid w:val="BD978455"/>
    <w:rsid w:val="BDBEC31E"/>
    <w:rsid w:val="BDD31D4F"/>
    <w:rsid w:val="BDEBCA44"/>
    <w:rsid w:val="BDFAE7C0"/>
    <w:rsid w:val="BDFFC371"/>
    <w:rsid w:val="BE6D8FFD"/>
    <w:rsid w:val="BECF163A"/>
    <w:rsid w:val="BED5F874"/>
    <w:rsid w:val="BEDB3945"/>
    <w:rsid w:val="BEF570B0"/>
    <w:rsid w:val="BEFF37D9"/>
    <w:rsid w:val="BF3F3913"/>
    <w:rsid w:val="BF6D5EA3"/>
    <w:rsid w:val="BF6F339E"/>
    <w:rsid w:val="BF7C1CBA"/>
    <w:rsid w:val="BF7D50FD"/>
    <w:rsid w:val="BF7FF521"/>
    <w:rsid w:val="BFDE6C33"/>
    <w:rsid w:val="BFEFA01F"/>
    <w:rsid w:val="BFF69DA3"/>
    <w:rsid w:val="BFF708D2"/>
    <w:rsid w:val="BFFD4494"/>
    <w:rsid w:val="BFFF17C5"/>
    <w:rsid w:val="BFFF591D"/>
    <w:rsid w:val="C06766CE"/>
    <w:rsid w:val="C3ED135F"/>
    <w:rsid w:val="C3F5BE00"/>
    <w:rsid w:val="C7B5308D"/>
    <w:rsid w:val="C7E7E70D"/>
    <w:rsid w:val="C7FEFB9B"/>
    <w:rsid w:val="C7FF46A6"/>
    <w:rsid w:val="CB7D6125"/>
    <w:rsid w:val="CBFF2681"/>
    <w:rsid w:val="CCDC7580"/>
    <w:rsid w:val="CCFF1BF7"/>
    <w:rsid w:val="CDEDC628"/>
    <w:rsid w:val="CE7F95A4"/>
    <w:rsid w:val="CEBFE096"/>
    <w:rsid w:val="CEDE1ACB"/>
    <w:rsid w:val="CEFB21EF"/>
    <w:rsid w:val="CEFF7436"/>
    <w:rsid w:val="CF6FAF73"/>
    <w:rsid w:val="CF7D024E"/>
    <w:rsid w:val="CFBF5D11"/>
    <w:rsid w:val="D2ED54E3"/>
    <w:rsid w:val="D2FB7CF5"/>
    <w:rsid w:val="D3AEC80C"/>
    <w:rsid w:val="D4DFE444"/>
    <w:rsid w:val="D5DE8924"/>
    <w:rsid w:val="D7BF500D"/>
    <w:rsid w:val="D7FF682E"/>
    <w:rsid w:val="D7FFBC72"/>
    <w:rsid w:val="D85F76C0"/>
    <w:rsid w:val="DA9D1F33"/>
    <w:rsid w:val="DAFD5B60"/>
    <w:rsid w:val="DAFDD157"/>
    <w:rsid w:val="DB6EE355"/>
    <w:rsid w:val="DB7FA04F"/>
    <w:rsid w:val="DBDFF90D"/>
    <w:rsid w:val="DBECAA10"/>
    <w:rsid w:val="DBFDAB62"/>
    <w:rsid w:val="DBFE6E2B"/>
    <w:rsid w:val="DCFAD53A"/>
    <w:rsid w:val="DCFFF37B"/>
    <w:rsid w:val="DD1F343A"/>
    <w:rsid w:val="DDB59BE1"/>
    <w:rsid w:val="DDDFE572"/>
    <w:rsid w:val="DDEFFCF4"/>
    <w:rsid w:val="DDFB4E5D"/>
    <w:rsid w:val="DDFEB52A"/>
    <w:rsid w:val="DE2665E8"/>
    <w:rsid w:val="DE2FC91A"/>
    <w:rsid w:val="DEA7F735"/>
    <w:rsid w:val="DEBE82C5"/>
    <w:rsid w:val="DEBEE014"/>
    <w:rsid w:val="DEBF2CBB"/>
    <w:rsid w:val="DEBF86A7"/>
    <w:rsid w:val="DECDA100"/>
    <w:rsid w:val="DEFA78C9"/>
    <w:rsid w:val="DEFF245C"/>
    <w:rsid w:val="DF0233D7"/>
    <w:rsid w:val="DF1FAF6B"/>
    <w:rsid w:val="DF336DBF"/>
    <w:rsid w:val="DF3F40DF"/>
    <w:rsid w:val="DF3F4B60"/>
    <w:rsid w:val="DF7AD5CA"/>
    <w:rsid w:val="DFAF15F4"/>
    <w:rsid w:val="DFD60300"/>
    <w:rsid w:val="DFD75DB4"/>
    <w:rsid w:val="DFD77E7C"/>
    <w:rsid w:val="DFDF6092"/>
    <w:rsid w:val="DFE1EEC1"/>
    <w:rsid w:val="DFEB5793"/>
    <w:rsid w:val="DFEF2407"/>
    <w:rsid w:val="DFFAE183"/>
    <w:rsid w:val="DFFB3153"/>
    <w:rsid w:val="DFFC0B66"/>
    <w:rsid w:val="DFFD7DF8"/>
    <w:rsid w:val="DFFE196D"/>
    <w:rsid w:val="DFFE486F"/>
    <w:rsid w:val="DFFF0361"/>
    <w:rsid w:val="DFFF1B93"/>
    <w:rsid w:val="DFFFC2E9"/>
    <w:rsid w:val="DFFFE32C"/>
    <w:rsid w:val="E2FF7B67"/>
    <w:rsid w:val="E39EA501"/>
    <w:rsid w:val="E3D7D0CD"/>
    <w:rsid w:val="E3EEEBFE"/>
    <w:rsid w:val="E56F7342"/>
    <w:rsid w:val="E5B3A972"/>
    <w:rsid w:val="E5FB1931"/>
    <w:rsid w:val="E66B1625"/>
    <w:rsid w:val="E6FF9451"/>
    <w:rsid w:val="E771492C"/>
    <w:rsid w:val="E77F26AC"/>
    <w:rsid w:val="E77F3CB5"/>
    <w:rsid w:val="E79EA681"/>
    <w:rsid w:val="E7D73FA0"/>
    <w:rsid w:val="E7DD17D1"/>
    <w:rsid w:val="E7DDB754"/>
    <w:rsid w:val="E7FD2FF9"/>
    <w:rsid w:val="E95B19D7"/>
    <w:rsid w:val="E9AB22CE"/>
    <w:rsid w:val="EB6C8487"/>
    <w:rsid w:val="EBAAE2E1"/>
    <w:rsid w:val="EBC6DBE4"/>
    <w:rsid w:val="EBFB6A4F"/>
    <w:rsid w:val="EBFE231B"/>
    <w:rsid w:val="EBFE3695"/>
    <w:rsid w:val="EBFFBFC3"/>
    <w:rsid w:val="ECB7AB18"/>
    <w:rsid w:val="ECFE0C42"/>
    <w:rsid w:val="ED33B32A"/>
    <w:rsid w:val="EDB734BB"/>
    <w:rsid w:val="EDE57BC3"/>
    <w:rsid w:val="EDF794C1"/>
    <w:rsid w:val="EE2F82F2"/>
    <w:rsid w:val="EE3F7432"/>
    <w:rsid w:val="EE7730D9"/>
    <w:rsid w:val="EE7D567A"/>
    <w:rsid w:val="EEDB401F"/>
    <w:rsid w:val="EEFF3B9D"/>
    <w:rsid w:val="EF3B1D1C"/>
    <w:rsid w:val="EF5F0D84"/>
    <w:rsid w:val="EF6B3EF1"/>
    <w:rsid w:val="EF775D78"/>
    <w:rsid w:val="EF7CA529"/>
    <w:rsid w:val="EF7D7B53"/>
    <w:rsid w:val="EF7DD15D"/>
    <w:rsid w:val="EF7E13AA"/>
    <w:rsid w:val="EF7EC7C1"/>
    <w:rsid w:val="EF7F44E0"/>
    <w:rsid w:val="EF9F42EE"/>
    <w:rsid w:val="EFB5F44E"/>
    <w:rsid w:val="EFBF3680"/>
    <w:rsid w:val="EFD70460"/>
    <w:rsid w:val="EFD9DBA6"/>
    <w:rsid w:val="EFE71DD8"/>
    <w:rsid w:val="EFEAD47A"/>
    <w:rsid w:val="EFEF8400"/>
    <w:rsid w:val="EFF52A84"/>
    <w:rsid w:val="EFF692AC"/>
    <w:rsid w:val="EFF7845E"/>
    <w:rsid w:val="EFFD0101"/>
    <w:rsid w:val="EFFE2234"/>
    <w:rsid w:val="EFFE93D3"/>
    <w:rsid w:val="EFFF0124"/>
    <w:rsid w:val="F1DA235F"/>
    <w:rsid w:val="F239E813"/>
    <w:rsid w:val="F2C72E2B"/>
    <w:rsid w:val="F2DFD767"/>
    <w:rsid w:val="F35CF4CE"/>
    <w:rsid w:val="F37DAAA6"/>
    <w:rsid w:val="F3B60453"/>
    <w:rsid w:val="F3BF5FE9"/>
    <w:rsid w:val="F3BFD0CA"/>
    <w:rsid w:val="F3CE21A1"/>
    <w:rsid w:val="F3FE11CD"/>
    <w:rsid w:val="F3FF8DDC"/>
    <w:rsid w:val="F3FFC429"/>
    <w:rsid w:val="F3FFCED1"/>
    <w:rsid w:val="F4A7C83E"/>
    <w:rsid w:val="F53F68ED"/>
    <w:rsid w:val="F55B6641"/>
    <w:rsid w:val="F5D61FC1"/>
    <w:rsid w:val="F5DEFB4E"/>
    <w:rsid w:val="F5EE1CD8"/>
    <w:rsid w:val="F5F7E5C5"/>
    <w:rsid w:val="F6876884"/>
    <w:rsid w:val="F6F7F99B"/>
    <w:rsid w:val="F6FBA34C"/>
    <w:rsid w:val="F6FED2CA"/>
    <w:rsid w:val="F6FF7588"/>
    <w:rsid w:val="F739C927"/>
    <w:rsid w:val="F77C0FE3"/>
    <w:rsid w:val="F77D2C3C"/>
    <w:rsid w:val="F7A792C3"/>
    <w:rsid w:val="F7B5FB31"/>
    <w:rsid w:val="F7BA89CC"/>
    <w:rsid w:val="F7BB3587"/>
    <w:rsid w:val="F7BD6BC2"/>
    <w:rsid w:val="F7EFFF04"/>
    <w:rsid w:val="F7F32454"/>
    <w:rsid w:val="F7F3707D"/>
    <w:rsid w:val="F7F3C772"/>
    <w:rsid w:val="F7F490DF"/>
    <w:rsid w:val="F7FB258C"/>
    <w:rsid w:val="F7FE7F71"/>
    <w:rsid w:val="F7FF9236"/>
    <w:rsid w:val="F8FD892E"/>
    <w:rsid w:val="F95C9EBF"/>
    <w:rsid w:val="F9C671FD"/>
    <w:rsid w:val="F9E6A9E3"/>
    <w:rsid w:val="F9FF060B"/>
    <w:rsid w:val="FA3EDA3F"/>
    <w:rsid w:val="FA750E82"/>
    <w:rsid w:val="FA757D15"/>
    <w:rsid w:val="FAB52A6D"/>
    <w:rsid w:val="FAF3B8E5"/>
    <w:rsid w:val="FB14F822"/>
    <w:rsid w:val="FB5E69B8"/>
    <w:rsid w:val="FB5E7018"/>
    <w:rsid w:val="FB6F27B0"/>
    <w:rsid w:val="FB775162"/>
    <w:rsid w:val="FB9B022E"/>
    <w:rsid w:val="FBDCBA29"/>
    <w:rsid w:val="FBE795F3"/>
    <w:rsid w:val="FBED96BA"/>
    <w:rsid w:val="FBF77702"/>
    <w:rsid w:val="FBF972DD"/>
    <w:rsid w:val="FBFC7BA4"/>
    <w:rsid w:val="FBFCA9F3"/>
    <w:rsid w:val="FBFE7022"/>
    <w:rsid w:val="FBFE92FE"/>
    <w:rsid w:val="FBFF216E"/>
    <w:rsid w:val="FBFF6314"/>
    <w:rsid w:val="FBFF92E2"/>
    <w:rsid w:val="FC7E102A"/>
    <w:rsid w:val="FC7F31CE"/>
    <w:rsid w:val="FC9D1F38"/>
    <w:rsid w:val="FC9F40AD"/>
    <w:rsid w:val="FCB53342"/>
    <w:rsid w:val="FCE7A427"/>
    <w:rsid w:val="FCF3F7B4"/>
    <w:rsid w:val="FD1DC6A2"/>
    <w:rsid w:val="FD2E9C4B"/>
    <w:rsid w:val="FD3B846F"/>
    <w:rsid w:val="FD76FB38"/>
    <w:rsid w:val="FD775FFD"/>
    <w:rsid w:val="FD7B30A3"/>
    <w:rsid w:val="FD7BB5DD"/>
    <w:rsid w:val="FD8F6B3B"/>
    <w:rsid w:val="FD973146"/>
    <w:rsid w:val="FDA7504D"/>
    <w:rsid w:val="FDAFECD8"/>
    <w:rsid w:val="FDB3901C"/>
    <w:rsid w:val="FDBFF504"/>
    <w:rsid w:val="FDDF431B"/>
    <w:rsid w:val="FDEC81CC"/>
    <w:rsid w:val="FDED5C2D"/>
    <w:rsid w:val="FDEEA4CB"/>
    <w:rsid w:val="FDEF3E1D"/>
    <w:rsid w:val="FDF12F2B"/>
    <w:rsid w:val="FDF79D54"/>
    <w:rsid w:val="FDFBBBEC"/>
    <w:rsid w:val="FDFDF40A"/>
    <w:rsid w:val="FDFE5CCC"/>
    <w:rsid w:val="FDFE78E5"/>
    <w:rsid w:val="FDFF13A4"/>
    <w:rsid w:val="FDFF56D1"/>
    <w:rsid w:val="FDFF9A44"/>
    <w:rsid w:val="FE3D3243"/>
    <w:rsid w:val="FE54F8A7"/>
    <w:rsid w:val="FE7E82FA"/>
    <w:rsid w:val="FE7F2573"/>
    <w:rsid w:val="FEB0879C"/>
    <w:rsid w:val="FEB7DB09"/>
    <w:rsid w:val="FEBF0F95"/>
    <w:rsid w:val="FEC916B3"/>
    <w:rsid w:val="FEDD2118"/>
    <w:rsid w:val="FEDFA8D6"/>
    <w:rsid w:val="FEDFD943"/>
    <w:rsid w:val="FEE25DA3"/>
    <w:rsid w:val="FEED7138"/>
    <w:rsid w:val="FEF086AE"/>
    <w:rsid w:val="FEF3457C"/>
    <w:rsid w:val="FEF72D76"/>
    <w:rsid w:val="FEFAE153"/>
    <w:rsid w:val="FEFDBBE6"/>
    <w:rsid w:val="FEFF01CC"/>
    <w:rsid w:val="FEFF08ED"/>
    <w:rsid w:val="FEFF406C"/>
    <w:rsid w:val="FEFFC6FD"/>
    <w:rsid w:val="FF1FAEDF"/>
    <w:rsid w:val="FF3DB195"/>
    <w:rsid w:val="FF3F08BB"/>
    <w:rsid w:val="FF3F0F65"/>
    <w:rsid w:val="FF3FD504"/>
    <w:rsid w:val="FF4F14FE"/>
    <w:rsid w:val="FF685231"/>
    <w:rsid w:val="FF793D75"/>
    <w:rsid w:val="FF7A859C"/>
    <w:rsid w:val="FF7DBA31"/>
    <w:rsid w:val="FF7DEF94"/>
    <w:rsid w:val="FF7E4A5E"/>
    <w:rsid w:val="FF7E6D98"/>
    <w:rsid w:val="FF7E7514"/>
    <w:rsid w:val="FF7EB07A"/>
    <w:rsid w:val="FF7FDA67"/>
    <w:rsid w:val="FF867EAB"/>
    <w:rsid w:val="FF930B4D"/>
    <w:rsid w:val="FFA798C3"/>
    <w:rsid w:val="FFB2B481"/>
    <w:rsid w:val="FFB51CD7"/>
    <w:rsid w:val="FFBB58BA"/>
    <w:rsid w:val="FFBBBE9A"/>
    <w:rsid w:val="FFBBDC91"/>
    <w:rsid w:val="FFBE54C2"/>
    <w:rsid w:val="FFBF36BC"/>
    <w:rsid w:val="FFBFAC21"/>
    <w:rsid w:val="FFBFC64C"/>
    <w:rsid w:val="FFDAB75F"/>
    <w:rsid w:val="FFDE8EB8"/>
    <w:rsid w:val="FFDF2200"/>
    <w:rsid w:val="FFDFC233"/>
    <w:rsid w:val="FFE5B2F9"/>
    <w:rsid w:val="FFE5C46A"/>
    <w:rsid w:val="FFE66E79"/>
    <w:rsid w:val="FFE68B26"/>
    <w:rsid w:val="FFEB1A70"/>
    <w:rsid w:val="FFEF8747"/>
    <w:rsid w:val="FFEFDD6B"/>
    <w:rsid w:val="FFF1A67E"/>
    <w:rsid w:val="FFF5BC00"/>
    <w:rsid w:val="FFF732B3"/>
    <w:rsid w:val="FFF7DACE"/>
    <w:rsid w:val="FFFA78F7"/>
    <w:rsid w:val="FFFBD602"/>
    <w:rsid w:val="FFFC6FCD"/>
    <w:rsid w:val="FFFD5609"/>
    <w:rsid w:val="FFFD7435"/>
    <w:rsid w:val="FFFDF694"/>
    <w:rsid w:val="FFFDF9BD"/>
    <w:rsid w:val="FFFE724D"/>
    <w:rsid w:val="FFFE8A45"/>
    <w:rsid w:val="FFFF0D3C"/>
    <w:rsid w:val="FFFF24F3"/>
    <w:rsid w:val="FFFF50B6"/>
    <w:rsid w:val="FFFFC699"/>
    <w:rsid w:val="FFFFC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812</Words>
  <Characters>875</Characters>
  <Lines>49</Lines>
  <Paragraphs>25</Paragraphs>
  <TotalTime>1</TotalTime>
  <ScaleCrop>false</ScaleCrop>
  <LinksUpToDate>false</LinksUpToDate>
  <CharactersWithSpaces>952</CharactersWithSpaces>
  <Application>WPS Office_11.8.2.1122_F1E327BC-269C-435d-A152-05C5408002CA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2020-12-26T15:14:00Z</dcterms:created>
  <dc:creator>Administrator</dc:creator>
  <cp:lastModifiedBy>黄涛</cp:lastModifiedBy>
  <cp:lastPrinted>2024-04-12T20:42:00Z</cp:lastPrinted>
  <dcterms:modified xsi:type="dcterms:W3CDTF">2024-04-12T15:36:14Z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DF80909CD590E9836EE418667F03CF69</vt:lpwstr>
  </property>
</Properties>
</file>